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125A" w14:textId="0D3DEB57" w:rsidR="0091346B" w:rsidRPr="00587BCF" w:rsidRDefault="00C6732D" w:rsidP="00BF04EA">
      <w:pPr>
        <w:tabs>
          <w:tab w:val="left" w:pos="3143"/>
        </w:tabs>
        <w:rPr>
          <w:b/>
          <w:color w:val="FFFFFF" w:themeColor="background1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A5837" wp14:editId="76772087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5667375" cy="140970"/>
                <wp:effectExtent l="0" t="0" r="28575" b="11430"/>
                <wp:wrapNone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4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481AD" id="Rounded Rectangle 4" o:spid="_x0000_s1026" style="position:absolute;margin-left:.6pt;margin-top:1.55pt;width:446.2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" fillcolor="#4472c4 [3208]" strokecolor="#f79646"/>
            </w:pict>
          </mc:Fallback>
        </mc:AlternateContent>
      </w:r>
      <w:r w:rsidR="00236132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COPYRIGHT DECLARATON</w:t>
      </w:r>
    </w:p>
    <w:p w14:paraId="3B15C077" w14:textId="77777777" w:rsidR="0091346B" w:rsidRDefault="0091346B" w:rsidP="00725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14:paraId="4C8570CB" w14:textId="77777777" w:rsidR="00725403" w:rsidRPr="00725403" w:rsidRDefault="00725403" w:rsidP="0072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D8DDDFD" w14:textId="77777777" w:rsidR="00CC6809" w:rsidRPr="008A71CF" w:rsidRDefault="00CC6809" w:rsidP="00CC680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84CFEB7" w14:textId="1F89BDB1" w:rsidR="00236132" w:rsidRDefault="00236132" w:rsidP="00CC6809">
      <w:pPr>
        <w:spacing w:after="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Title of the Article:</w:t>
      </w:r>
    </w:p>
    <w:p w14:paraId="718B54BC" w14:textId="6580F6D2" w:rsidR="00236132" w:rsidRDefault="00236132" w:rsidP="00CC6809">
      <w:pPr>
        <w:spacing w:after="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Authors:</w:t>
      </w:r>
    </w:p>
    <w:p w14:paraId="1689EFAE" w14:textId="7717D4D6" w:rsidR="00CC6809" w:rsidRPr="008A71CF" w:rsidRDefault="00CC6809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A71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Corresponding author</w:t>
      </w:r>
      <w:r w:rsidRPr="008A71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8F45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Name Surname</w:t>
      </w:r>
    </w:p>
    <w:p w14:paraId="44BCA59A" w14:textId="77777777" w:rsidR="00CC6809" w:rsidRPr="008A71CF" w:rsidRDefault="008F457D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Faculty, University</w:t>
      </w:r>
    </w:p>
    <w:p w14:paraId="1429D20D" w14:textId="77777777" w:rsidR="00CC6809" w:rsidRPr="008A71CF" w:rsidRDefault="008F457D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Address</w:t>
      </w:r>
    </w:p>
    <w:p w14:paraId="236BECAE" w14:textId="77777777" w:rsidR="008F457D" w:rsidRDefault="00CC6809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A71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Phone: </w:t>
      </w:r>
    </w:p>
    <w:p w14:paraId="7E638C46" w14:textId="77777777" w:rsidR="00CC6809" w:rsidRPr="008A71CF" w:rsidRDefault="00CC6809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A71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Fax: </w:t>
      </w:r>
    </w:p>
    <w:p w14:paraId="4C095B0E" w14:textId="77777777" w:rsidR="00CC6809" w:rsidRDefault="00CC6809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A71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E-mail: </w:t>
      </w:r>
    </w:p>
    <w:p w14:paraId="2F1BFE93" w14:textId="77777777" w:rsidR="00236132" w:rsidRDefault="00236132" w:rsidP="00CC6809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2634805" w14:textId="4960F727" w:rsidR="00236132" w:rsidRDefault="00236132" w:rsidP="00236132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I/We hereby assign copyright of the article named above (the Work), to the publisher, Journal of Global, Planetary, and One Health. I/We understand that Journal of Global, Planetary, and One Health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will act on my/our behalf to publish, reproduce, </w:t>
      </w:r>
      <w:proofErr w:type="gramStart"/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distribute</w:t>
      </w:r>
      <w:proofErr w:type="gramEnd"/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transmit the Work and will authorize other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reputable third parties (such as document delivery services) to do the same. I/We warrant that the Work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has not been published before in its current or a substantially similar form and is not under consideration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 another publication, does not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contain any unlawful statements. I/We warrant that “proof of consent” has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been obtained for studies of named organizations and people. All authors have received a final version of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Work, take responsibility for the </w:t>
      </w:r>
      <w:proofErr w:type="gramStart"/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content</w:t>
      </w:r>
      <w:proofErr w:type="gramEnd"/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agree to its submission. I/We assert my/our moral rights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be identified as the author/s of the Work.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347A6D0B" w14:textId="0952390C" w:rsidR="00236132" w:rsidRPr="00236132" w:rsidRDefault="00236132" w:rsidP="00236132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Note: In case if all authors are not available then only one author’s signature is sufficient.</w:t>
      </w:r>
    </w:p>
    <w:p w14:paraId="03CEEAE9" w14:textId="77777777" w:rsidR="00236132" w:rsidRDefault="00236132" w:rsidP="00236132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144362" w14:textId="77777777" w:rsidR="00236132" w:rsidRDefault="00236132" w:rsidP="00236132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DC058A6" w14:textId="77777777" w:rsidR="00236132" w:rsidRDefault="00236132" w:rsidP="00236132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A3E6E83" w14:textId="4369D294" w:rsidR="00236132" w:rsidRPr="008A71CF" w:rsidRDefault="00236132" w:rsidP="00236132">
      <w:p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1. Signature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Author Name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</w:t>
      </w:r>
      <w:r w:rsidRPr="002361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Date Place</w:t>
      </w:r>
    </w:p>
    <w:sectPr w:rsidR="00236132" w:rsidRPr="008A71CF" w:rsidSect="0023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CE37" w14:textId="77777777" w:rsidR="007021DF" w:rsidRDefault="007021DF" w:rsidP="00D1606E">
      <w:pPr>
        <w:spacing w:after="0" w:line="240" w:lineRule="auto"/>
      </w:pPr>
      <w:r>
        <w:separator/>
      </w:r>
    </w:p>
  </w:endnote>
  <w:endnote w:type="continuationSeparator" w:id="0">
    <w:p w14:paraId="0D0A4811" w14:textId="77777777" w:rsidR="007021DF" w:rsidRDefault="007021DF" w:rsidP="00D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B09E" w14:textId="77777777" w:rsidR="00D107AD" w:rsidRDefault="00D107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BE3" w14:textId="77777777" w:rsidR="00D107AD" w:rsidRDefault="00D107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23" w14:textId="77777777" w:rsidR="00D107AD" w:rsidRDefault="00D10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34C5" w14:textId="77777777" w:rsidR="007021DF" w:rsidRDefault="007021DF" w:rsidP="00D1606E">
      <w:pPr>
        <w:spacing w:after="0" w:line="240" w:lineRule="auto"/>
      </w:pPr>
      <w:r>
        <w:separator/>
      </w:r>
    </w:p>
  </w:footnote>
  <w:footnote w:type="continuationSeparator" w:id="0">
    <w:p w14:paraId="408C91DA" w14:textId="77777777" w:rsidR="007021DF" w:rsidRDefault="007021DF" w:rsidP="00D1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3838" w14:textId="77777777" w:rsidR="00D107AD" w:rsidRDefault="00D107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DEBF" w14:textId="4D9CC973" w:rsidR="00D107AD" w:rsidRDefault="00D107AD">
    <w:pPr>
      <w:pStyle w:val="Kopfzeile"/>
    </w:pPr>
  </w:p>
  <w:tbl>
    <w:tblPr>
      <w:tblStyle w:val="Tabellenraster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"/>
      <w:gridCol w:w="8290"/>
    </w:tblGrid>
    <w:sdt>
      <w:sdtPr>
        <w:rPr>
          <w:lang w:val="en-US"/>
        </w:rPr>
        <w:id w:val="1933469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i/>
          <w:iCs/>
          <w:spacing w:val="-6"/>
          <w:sz w:val="20"/>
          <w:szCs w:val="20"/>
          <w:lang w:val="en-GB"/>
        </w:rPr>
      </w:sdtEndPr>
      <w:sdtContent>
        <w:tr w:rsidR="00D107AD" w14:paraId="43A765AC" w14:textId="77777777" w:rsidTr="00213A5A">
          <w:tc>
            <w:tcPr>
              <w:tcW w:w="1070" w:type="dxa"/>
              <w:vAlign w:val="center"/>
            </w:tcPr>
            <w:p w14:paraId="63E6339B" w14:textId="77777777" w:rsidR="00D107AD" w:rsidRDefault="00D107AD" w:rsidP="00D107AD">
              <w:pPr>
                <w:jc w:val="center"/>
                <w:rPr>
                  <w:rFonts w:ascii="Times New Roman" w:hAnsi="Times New Roman" w:cs="Times New Roman"/>
                  <w:bCs/>
                  <w:i/>
                  <w:sz w:val="20"/>
                  <w:szCs w:val="20"/>
                  <w:lang w:val="sq-AL"/>
                </w:rPr>
              </w:pPr>
              <w:r>
                <w:rPr>
                  <w:rFonts w:ascii="Times New Roman" w:hAnsi="Times New Roman" w:cs="Times New Roman"/>
                  <w:bCs/>
                  <w:i/>
                  <w:noProof/>
                  <w:sz w:val="20"/>
                  <w:szCs w:val="20"/>
                  <w:lang w:val="sq-AL"/>
                </w:rPr>
                <w:drawing>
                  <wp:inline distT="0" distB="0" distL="0" distR="0" wp14:anchorId="44E8F76B" wp14:editId="4952A004">
                    <wp:extent cx="345782" cy="353466"/>
                    <wp:effectExtent l="0" t="0" r="0" b="8890"/>
                    <wp:docPr id="1148519354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48519354" name="Grafik 1148519354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5782" cy="35346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290" w:type="dxa"/>
            </w:tcPr>
            <w:p w14:paraId="1156A292" w14:textId="79F8979A" w:rsidR="00D107AD" w:rsidRPr="00D107AD" w:rsidRDefault="00D107AD" w:rsidP="00D107AD">
              <w:pPr>
                <w:jc w:val="both"/>
                <w:rPr>
                  <w:rFonts w:ascii="Times New Roman" w:hAnsi="Times New Roman"/>
                  <w:i/>
                  <w:iCs/>
                  <w:sz w:val="20"/>
                  <w:szCs w:val="20"/>
                </w:rPr>
              </w:pPr>
              <w:r w:rsidRPr="00D107A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GB"/>
                </w:rPr>
                <w:t>Journal of Global, Planetary, and One Health</w:t>
              </w:r>
            </w:p>
          </w:tc>
        </w:tr>
      </w:sdtContent>
    </w:sdt>
  </w:tbl>
  <w:p w14:paraId="646B3B08" w14:textId="73563784" w:rsidR="00D107AD" w:rsidRDefault="00D107AD">
    <w:pPr>
      <w:pStyle w:val="Kopfzeile"/>
    </w:pPr>
  </w:p>
  <w:p w14:paraId="630E4D28" w14:textId="77777777" w:rsidR="00D107AD" w:rsidRDefault="00D107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8A3" w14:textId="77777777" w:rsidR="00D107AD" w:rsidRDefault="00D107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B3E"/>
    <w:multiLevelType w:val="hybridMultilevel"/>
    <w:tmpl w:val="24566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A8C"/>
    <w:multiLevelType w:val="hybridMultilevel"/>
    <w:tmpl w:val="35E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43A"/>
    <w:multiLevelType w:val="hybridMultilevel"/>
    <w:tmpl w:val="449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691C"/>
    <w:multiLevelType w:val="multilevel"/>
    <w:tmpl w:val="66BC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C5D9C"/>
    <w:multiLevelType w:val="hybridMultilevel"/>
    <w:tmpl w:val="DFB6C6DC"/>
    <w:lvl w:ilvl="0" w:tplc="B0367F2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3B6F"/>
    <w:multiLevelType w:val="hybridMultilevel"/>
    <w:tmpl w:val="9E0CC964"/>
    <w:lvl w:ilvl="0" w:tplc="7C147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36B"/>
    <w:multiLevelType w:val="hybridMultilevel"/>
    <w:tmpl w:val="2A882C70"/>
    <w:lvl w:ilvl="0" w:tplc="A8AC5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1077"/>
    <w:multiLevelType w:val="hybridMultilevel"/>
    <w:tmpl w:val="B26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D40CA"/>
    <w:multiLevelType w:val="hybridMultilevel"/>
    <w:tmpl w:val="93AEEC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5D5E"/>
    <w:multiLevelType w:val="hybridMultilevel"/>
    <w:tmpl w:val="4D369476"/>
    <w:lvl w:ilvl="0" w:tplc="D794E614">
      <w:start w:val="1"/>
      <w:numFmt w:val="lowerLetter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7EA00D4F"/>
    <w:multiLevelType w:val="hybridMultilevel"/>
    <w:tmpl w:val="D612FA5E"/>
    <w:lvl w:ilvl="0" w:tplc="EBB66B46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700012836">
    <w:abstractNumId w:val="4"/>
  </w:num>
  <w:num w:numId="2" w16cid:durableId="596137637">
    <w:abstractNumId w:val="3"/>
  </w:num>
  <w:num w:numId="3" w16cid:durableId="851067756">
    <w:abstractNumId w:val="10"/>
  </w:num>
  <w:num w:numId="4" w16cid:durableId="1974017238">
    <w:abstractNumId w:val="5"/>
  </w:num>
  <w:num w:numId="5" w16cid:durableId="1534925169">
    <w:abstractNumId w:val="6"/>
  </w:num>
  <w:num w:numId="6" w16cid:durableId="964391225">
    <w:abstractNumId w:val="0"/>
  </w:num>
  <w:num w:numId="7" w16cid:durableId="1637107489">
    <w:abstractNumId w:val="1"/>
  </w:num>
  <w:num w:numId="8" w16cid:durableId="107700425">
    <w:abstractNumId w:val="7"/>
  </w:num>
  <w:num w:numId="9" w16cid:durableId="1426925789">
    <w:abstractNumId w:val="2"/>
  </w:num>
  <w:num w:numId="10" w16cid:durableId="1189829960">
    <w:abstractNumId w:val="9"/>
  </w:num>
  <w:num w:numId="11" w16cid:durableId="1907760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32"/>
    <w:rsid w:val="00001058"/>
    <w:rsid w:val="00013C82"/>
    <w:rsid w:val="00017315"/>
    <w:rsid w:val="00022FD2"/>
    <w:rsid w:val="0002522C"/>
    <w:rsid w:val="00025564"/>
    <w:rsid w:val="00030441"/>
    <w:rsid w:val="00031329"/>
    <w:rsid w:val="00033CFF"/>
    <w:rsid w:val="00035828"/>
    <w:rsid w:val="00042EA3"/>
    <w:rsid w:val="000436A5"/>
    <w:rsid w:val="000442F3"/>
    <w:rsid w:val="00057042"/>
    <w:rsid w:val="00060045"/>
    <w:rsid w:val="00060819"/>
    <w:rsid w:val="00062538"/>
    <w:rsid w:val="00066632"/>
    <w:rsid w:val="000744AC"/>
    <w:rsid w:val="000756DB"/>
    <w:rsid w:val="00080FBB"/>
    <w:rsid w:val="00086A0F"/>
    <w:rsid w:val="00086F74"/>
    <w:rsid w:val="0009259A"/>
    <w:rsid w:val="00093242"/>
    <w:rsid w:val="000A0C64"/>
    <w:rsid w:val="000B20D8"/>
    <w:rsid w:val="000B397D"/>
    <w:rsid w:val="000B3A5E"/>
    <w:rsid w:val="000B4119"/>
    <w:rsid w:val="000B44F8"/>
    <w:rsid w:val="000B4D97"/>
    <w:rsid w:val="000B5018"/>
    <w:rsid w:val="000C0299"/>
    <w:rsid w:val="000C4EE4"/>
    <w:rsid w:val="000D01E7"/>
    <w:rsid w:val="000D10C0"/>
    <w:rsid w:val="000D5397"/>
    <w:rsid w:val="000E3309"/>
    <w:rsid w:val="000E54C7"/>
    <w:rsid w:val="000E7E2C"/>
    <w:rsid w:val="000F04F4"/>
    <w:rsid w:val="00104340"/>
    <w:rsid w:val="0010672A"/>
    <w:rsid w:val="00116290"/>
    <w:rsid w:val="00120923"/>
    <w:rsid w:val="00120CEC"/>
    <w:rsid w:val="001221B3"/>
    <w:rsid w:val="00130BCD"/>
    <w:rsid w:val="00131897"/>
    <w:rsid w:val="001339C7"/>
    <w:rsid w:val="001363C5"/>
    <w:rsid w:val="00140A61"/>
    <w:rsid w:val="001419BF"/>
    <w:rsid w:val="00141A40"/>
    <w:rsid w:val="0015502F"/>
    <w:rsid w:val="00157FBA"/>
    <w:rsid w:val="00164400"/>
    <w:rsid w:val="00166F10"/>
    <w:rsid w:val="00172F60"/>
    <w:rsid w:val="00191974"/>
    <w:rsid w:val="00194A4F"/>
    <w:rsid w:val="001955CC"/>
    <w:rsid w:val="001A35D1"/>
    <w:rsid w:val="001A566C"/>
    <w:rsid w:val="001B10AC"/>
    <w:rsid w:val="001B6647"/>
    <w:rsid w:val="001C071F"/>
    <w:rsid w:val="001C33FA"/>
    <w:rsid w:val="001C61F0"/>
    <w:rsid w:val="001D0E78"/>
    <w:rsid w:val="001D29A6"/>
    <w:rsid w:val="001D2F9A"/>
    <w:rsid w:val="001D32D1"/>
    <w:rsid w:val="001D463A"/>
    <w:rsid w:val="001D4FFB"/>
    <w:rsid w:val="001E120E"/>
    <w:rsid w:val="001E2255"/>
    <w:rsid w:val="001E5B84"/>
    <w:rsid w:val="001F2315"/>
    <w:rsid w:val="001F2BAF"/>
    <w:rsid w:val="002026D6"/>
    <w:rsid w:val="00206154"/>
    <w:rsid w:val="002076F6"/>
    <w:rsid w:val="00214A8E"/>
    <w:rsid w:val="0021592B"/>
    <w:rsid w:val="00216285"/>
    <w:rsid w:val="0022516E"/>
    <w:rsid w:val="00225F3C"/>
    <w:rsid w:val="002302C6"/>
    <w:rsid w:val="002326B5"/>
    <w:rsid w:val="00236132"/>
    <w:rsid w:val="00236BDC"/>
    <w:rsid w:val="002422FC"/>
    <w:rsid w:val="00243653"/>
    <w:rsid w:val="00257D2E"/>
    <w:rsid w:val="00280B78"/>
    <w:rsid w:val="0028267A"/>
    <w:rsid w:val="00282A46"/>
    <w:rsid w:val="0028638A"/>
    <w:rsid w:val="0028742F"/>
    <w:rsid w:val="00291A66"/>
    <w:rsid w:val="0029726B"/>
    <w:rsid w:val="002A46E4"/>
    <w:rsid w:val="002A530A"/>
    <w:rsid w:val="002B263A"/>
    <w:rsid w:val="002B61BF"/>
    <w:rsid w:val="002B7ACA"/>
    <w:rsid w:val="002C1C10"/>
    <w:rsid w:val="002C36E7"/>
    <w:rsid w:val="002C5618"/>
    <w:rsid w:val="002D45DC"/>
    <w:rsid w:val="002D6174"/>
    <w:rsid w:val="002D61DA"/>
    <w:rsid w:val="002E0C1B"/>
    <w:rsid w:val="002E22F7"/>
    <w:rsid w:val="002E4309"/>
    <w:rsid w:val="002F17C2"/>
    <w:rsid w:val="002F2C6C"/>
    <w:rsid w:val="002F2D90"/>
    <w:rsid w:val="002F6107"/>
    <w:rsid w:val="00301D09"/>
    <w:rsid w:val="00306A1F"/>
    <w:rsid w:val="00307925"/>
    <w:rsid w:val="003110E1"/>
    <w:rsid w:val="00316114"/>
    <w:rsid w:val="00316BD0"/>
    <w:rsid w:val="003251A9"/>
    <w:rsid w:val="003308F9"/>
    <w:rsid w:val="003346AF"/>
    <w:rsid w:val="00337B28"/>
    <w:rsid w:val="003443E5"/>
    <w:rsid w:val="00344750"/>
    <w:rsid w:val="003506C4"/>
    <w:rsid w:val="003517EE"/>
    <w:rsid w:val="00354E3B"/>
    <w:rsid w:val="003579CF"/>
    <w:rsid w:val="00364676"/>
    <w:rsid w:val="00364895"/>
    <w:rsid w:val="00373118"/>
    <w:rsid w:val="003777F8"/>
    <w:rsid w:val="00382205"/>
    <w:rsid w:val="00385C04"/>
    <w:rsid w:val="00386F53"/>
    <w:rsid w:val="00391B0A"/>
    <w:rsid w:val="00397C11"/>
    <w:rsid w:val="003A0D21"/>
    <w:rsid w:val="003A1193"/>
    <w:rsid w:val="003A1CA4"/>
    <w:rsid w:val="003A5F24"/>
    <w:rsid w:val="003B3C9D"/>
    <w:rsid w:val="003B70BC"/>
    <w:rsid w:val="003C0449"/>
    <w:rsid w:val="003D0CB8"/>
    <w:rsid w:val="003D1ED7"/>
    <w:rsid w:val="003D7B19"/>
    <w:rsid w:val="003E01D5"/>
    <w:rsid w:val="003E61AC"/>
    <w:rsid w:val="003F2471"/>
    <w:rsid w:val="003F2ACD"/>
    <w:rsid w:val="003F4153"/>
    <w:rsid w:val="003F4A22"/>
    <w:rsid w:val="003F4C6C"/>
    <w:rsid w:val="003F4E8E"/>
    <w:rsid w:val="003F5ABB"/>
    <w:rsid w:val="003F5B84"/>
    <w:rsid w:val="0040302A"/>
    <w:rsid w:val="00403238"/>
    <w:rsid w:val="0040410C"/>
    <w:rsid w:val="00406AA9"/>
    <w:rsid w:val="00406B43"/>
    <w:rsid w:val="00407E8A"/>
    <w:rsid w:val="00413485"/>
    <w:rsid w:val="004156B9"/>
    <w:rsid w:val="00416954"/>
    <w:rsid w:val="00416A2D"/>
    <w:rsid w:val="00420E0B"/>
    <w:rsid w:val="0042182C"/>
    <w:rsid w:val="004256DA"/>
    <w:rsid w:val="0042579A"/>
    <w:rsid w:val="004302E5"/>
    <w:rsid w:val="004328EE"/>
    <w:rsid w:val="00434AD3"/>
    <w:rsid w:val="00435975"/>
    <w:rsid w:val="004422E4"/>
    <w:rsid w:val="00442DC8"/>
    <w:rsid w:val="00445906"/>
    <w:rsid w:val="0045088D"/>
    <w:rsid w:val="0045433D"/>
    <w:rsid w:val="004721B7"/>
    <w:rsid w:val="00481897"/>
    <w:rsid w:val="004944CC"/>
    <w:rsid w:val="004952FB"/>
    <w:rsid w:val="0049661B"/>
    <w:rsid w:val="00496E0F"/>
    <w:rsid w:val="004A2A19"/>
    <w:rsid w:val="004A422C"/>
    <w:rsid w:val="004B0CD6"/>
    <w:rsid w:val="004B243A"/>
    <w:rsid w:val="004B5CAA"/>
    <w:rsid w:val="004C22E2"/>
    <w:rsid w:val="004C2D9E"/>
    <w:rsid w:val="004C554F"/>
    <w:rsid w:val="004D297C"/>
    <w:rsid w:val="004D48A6"/>
    <w:rsid w:val="004D7C98"/>
    <w:rsid w:val="004D7F33"/>
    <w:rsid w:val="004E1461"/>
    <w:rsid w:val="004E4816"/>
    <w:rsid w:val="004E4BA4"/>
    <w:rsid w:val="004E67D0"/>
    <w:rsid w:val="004F02BA"/>
    <w:rsid w:val="004F0ADF"/>
    <w:rsid w:val="004F1F7C"/>
    <w:rsid w:val="004F1F89"/>
    <w:rsid w:val="004F2450"/>
    <w:rsid w:val="004F2FE7"/>
    <w:rsid w:val="004F6D97"/>
    <w:rsid w:val="004F77C2"/>
    <w:rsid w:val="004F7DCD"/>
    <w:rsid w:val="00500F58"/>
    <w:rsid w:val="0050272F"/>
    <w:rsid w:val="00502BAE"/>
    <w:rsid w:val="005058CB"/>
    <w:rsid w:val="00505C30"/>
    <w:rsid w:val="00507173"/>
    <w:rsid w:val="00507628"/>
    <w:rsid w:val="00511894"/>
    <w:rsid w:val="00511A42"/>
    <w:rsid w:val="00512F83"/>
    <w:rsid w:val="005152B7"/>
    <w:rsid w:val="0051684C"/>
    <w:rsid w:val="0051723E"/>
    <w:rsid w:val="0053000E"/>
    <w:rsid w:val="00536D07"/>
    <w:rsid w:val="005434CE"/>
    <w:rsid w:val="00546DE7"/>
    <w:rsid w:val="0055289B"/>
    <w:rsid w:val="00555E32"/>
    <w:rsid w:val="00557257"/>
    <w:rsid w:val="00557B7C"/>
    <w:rsid w:val="00565DD4"/>
    <w:rsid w:val="0056680B"/>
    <w:rsid w:val="0057346E"/>
    <w:rsid w:val="00581416"/>
    <w:rsid w:val="005864FD"/>
    <w:rsid w:val="00591220"/>
    <w:rsid w:val="00591B6A"/>
    <w:rsid w:val="00591EF0"/>
    <w:rsid w:val="00593EFB"/>
    <w:rsid w:val="005A0B65"/>
    <w:rsid w:val="005A2BE8"/>
    <w:rsid w:val="005A408B"/>
    <w:rsid w:val="005A7E31"/>
    <w:rsid w:val="005B3422"/>
    <w:rsid w:val="005B4674"/>
    <w:rsid w:val="005B5754"/>
    <w:rsid w:val="005B79FF"/>
    <w:rsid w:val="005C0C7B"/>
    <w:rsid w:val="005D005B"/>
    <w:rsid w:val="005D0498"/>
    <w:rsid w:val="005D183E"/>
    <w:rsid w:val="005E57E3"/>
    <w:rsid w:val="005F06F3"/>
    <w:rsid w:val="005F571A"/>
    <w:rsid w:val="005F676B"/>
    <w:rsid w:val="005F69C1"/>
    <w:rsid w:val="005F760C"/>
    <w:rsid w:val="00602E1E"/>
    <w:rsid w:val="0060422B"/>
    <w:rsid w:val="00607BFE"/>
    <w:rsid w:val="00607C0E"/>
    <w:rsid w:val="0061262C"/>
    <w:rsid w:val="00613E3E"/>
    <w:rsid w:val="006207F3"/>
    <w:rsid w:val="006259D2"/>
    <w:rsid w:val="00630D94"/>
    <w:rsid w:val="006319F5"/>
    <w:rsid w:val="0063273F"/>
    <w:rsid w:val="00633129"/>
    <w:rsid w:val="00633581"/>
    <w:rsid w:val="00633B7A"/>
    <w:rsid w:val="00634879"/>
    <w:rsid w:val="00650F92"/>
    <w:rsid w:val="0065355E"/>
    <w:rsid w:val="006605F5"/>
    <w:rsid w:val="0066122A"/>
    <w:rsid w:val="00662208"/>
    <w:rsid w:val="006641A7"/>
    <w:rsid w:val="00664BC3"/>
    <w:rsid w:val="00666DD4"/>
    <w:rsid w:val="00670EA2"/>
    <w:rsid w:val="006719EE"/>
    <w:rsid w:val="00671D5E"/>
    <w:rsid w:val="006762D5"/>
    <w:rsid w:val="00677AE9"/>
    <w:rsid w:val="0068290A"/>
    <w:rsid w:val="0068424C"/>
    <w:rsid w:val="00687196"/>
    <w:rsid w:val="006A2B2B"/>
    <w:rsid w:val="006A2E9D"/>
    <w:rsid w:val="006A36FA"/>
    <w:rsid w:val="006A47DC"/>
    <w:rsid w:val="006A505B"/>
    <w:rsid w:val="006B09E8"/>
    <w:rsid w:val="006B406D"/>
    <w:rsid w:val="006B6FB3"/>
    <w:rsid w:val="006C2550"/>
    <w:rsid w:val="006C2A2F"/>
    <w:rsid w:val="006C53F8"/>
    <w:rsid w:val="006C5CA7"/>
    <w:rsid w:val="006C5FA6"/>
    <w:rsid w:val="006D06FB"/>
    <w:rsid w:val="006D0A86"/>
    <w:rsid w:val="006E2B0C"/>
    <w:rsid w:val="006E4F39"/>
    <w:rsid w:val="006E5A89"/>
    <w:rsid w:val="006E68E5"/>
    <w:rsid w:val="006E6BF4"/>
    <w:rsid w:val="006E6DC3"/>
    <w:rsid w:val="006E75F6"/>
    <w:rsid w:val="006F09E8"/>
    <w:rsid w:val="006F2BD8"/>
    <w:rsid w:val="006F3272"/>
    <w:rsid w:val="006F712D"/>
    <w:rsid w:val="006F770C"/>
    <w:rsid w:val="00700FCF"/>
    <w:rsid w:val="007021DF"/>
    <w:rsid w:val="007043C9"/>
    <w:rsid w:val="0070644C"/>
    <w:rsid w:val="00713DBF"/>
    <w:rsid w:val="00715371"/>
    <w:rsid w:val="00715C26"/>
    <w:rsid w:val="00722685"/>
    <w:rsid w:val="0072288A"/>
    <w:rsid w:val="00724B51"/>
    <w:rsid w:val="00724D59"/>
    <w:rsid w:val="00725403"/>
    <w:rsid w:val="0073242D"/>
    <w:rsid w:val="0073520B"/>
    <w:rsid w:val="007360D9"/>
    <w:rsid w:val="00736C9E"/>
    <w:rsid w:val="007371F2"/>
    <w:rsid w:val="00737D26"/>
    <w:rsid w:val="00740610"/>
    <w:rsid w:val="0074278D"/>
    <w:rsid w:val="00742B56"/>
    <w:rsid w:val="0074580F"/>
    <w:rsid w:val="007475AE"/>
    <w:rsid w:val="00747EE6"/>
    <w:rsid w:val="00751BFF"/>
    <w:rsid w:val="0075568E"/>
    <w:rsid w:val="0075779D"/>
    <w:rsid w:val="00761CEE"/>
    <w:rsid w:val="00765003"/>
    <w:rsid w:val="00774158"/>
    <w:rsid w:val="0077674E"/>
    <w:rsid w:val="00781455"/>
    <w:rsid w:val="00784413"/>
    <w:rsid w:val="007855C0"/>
    <w:rsid w:val="00787C00"/>
    <w:rsid w:val="007902EF"/>
    <w:rsid w:val="00791862"/>
    <w:rsid w:val="00791B4D"/>
    <w:rsid w:val="00792C06"/>
    <w:rsid w:val="007A3B46"/>
    <w:rsid w:val="007A7087"/>
    <w:rsid w:val="007B192B"/>
    <w:rsid w:val="007B3546"/>
    <w:rsid w:val="007B3A78"/>
    <w:rsid w:val="007C1F55"/>
    <w:rsid w:val="007C400B"/>
    <w:rsid w:val="007C4730"/>
    <w:rsid w:val="007C6BB6"/>
    <w:rsid w:val="007D15E1"/>
    <w:rsid w:val="007D45E1"/>
    <w:rsid w:val="007E1F6F"/>
    <w:rsid w:val="007E249E"/>
    <w:rsid w:val="007E3ACE"/>
    <w:rsid w:val="007E4C67"/>
    <w:rsid w:val="007E612A"/>
    <w:rsid w:val="007E67E3"/>
    <w:rsid w:val="007F0FFB"/>
    <w:rsid w:val="007F122B"/>
    <w:rsid w:val="007F1380"/>
    <w:rsid w:val="007F2F9E"/>
    <w:rsid w:val="007F3619"/>
    <w:rsid w:val="007F3D4C"/>
    <w:rsid w:val="008025C2"/>
    <w:rsid w:val="0080312C"/>
    <w:rsid w:val="00803581"/>
    <w:rsid w:val="00806129"/>
    <w:rsid w:val="00810C88"/>
    <w:rsid w:val="00811FBE"/>
    <w:rsid w:val="00816868"/>
    <w:rsid w:val="00820395"/>
    <w:rsid w:val="0082306D"/>
    <w:rsid w:val="00831B2B"/>
    <w:rsid w:val="008353AA"/>
    <w:rsid w:val="00837F6A"/>
    <w:rsid w:val="00843431"/>
    <w:rsid w:val="008459B9"/>
    <w:rsid w:val="008463F7"/>
    <w:rsid w:val="00851CF7"/>
    <w:rsid w:val="008524AE"/>
    <w:rsid w:val="00860B8F"/>
    <w:rsid w:val="0086103E"/>
    <w:rsid w:val="00862293"/>
    <w:rsid w:val="00870346"/>
    <w:rsid w:val="00872B4B"/>
    <w:rsid w:val="008753ED"/>
    <w:rsid w:val="00875BC3"/>
    <w:rsid w:val="00877DE8"/>
    <w:rsid w:val="008800D8"/>
    <w:rsid w:val="008801CB"/>
    <w:rsid w:val="008820FA"/>
    <w:rsid w:val="00882D3B"/>
    <w:rsid w:val="008870FE"/>
    <w:rsid w:val="0089549A"/>
    <w:rsid w:val="008A29EB"/>
    <w:rsid w:val="008A6CD7"/>
    <w:rsid w:val="008B02D1"/>
    <w:rsid w:val="008B0A97"/>
    <w:rsid w:val="008B4351"/>
    <w:rsid w:val="008B4A14"/>
    <w:rsid w:val="008B7B47"/>
    <w:rsid w:val="008C362E"/>
    <w:rsid w:val="008C4AC9"/>
    <w:rsid w:val="008D6455"/>
    <w:rsid w:val="008E1578"/>
    <w:rsid w:val="008E184D"/>
    <w:rsid w:val="008F02E2"/>
    <w:rsid w:val="008F291E"/>
    <w:rsid w:val="008F457D"/>
    <w:rsid w:val="008F4E2C"/>
    <w:rsid w:val="00903ECB"/>
    <w:rsid w:val="0090542B"/>
    <w:rsid w:val="00910F38"/>
    <w:rsid w:val="00911A25"/>
    <w:rsid w:val="00912EC6"/>
    <w:rsid w:val="0091346B"/>
    <w:rsid w:val="00915A48"/>
    <w:rsid w:val="009168B2"/>
    <w:rsid w:val="009210E3"/>
    <w:rsid w:val="00922889"/>
    <w:rsid w:val="00924C78"/>
    <w:rsid w:val="0092709A"/>
    <w:rsid w:val="0093075E"/>
    <w:rsid w:val="00931248"/>
    <w:rsid w:val="00931C4D"/>
    <w:rsid w:val="009323CB"/>
    <w:rsid w:val="009416BD"/>
    <w:rsid w:val="00945C95"/>
    <w:rsid w:val="00947751"/>
    <w:rsid w:val="009509FF"/>
    <w:rsid w:val="0095242F"/>
    <w:rsid w:val="00952D5A"/>
    <w:rsid w:val="009538E6"/>
    <w:rsid w:val="00953D6E"/>
    <w:rsid w:val="0095461A"/>
    <w:rsid w:val="009549A1"/>
    <w:rsid w:val="00967EFC"/>
    <w:rsid w:val="009744B3"/>
    <w:rsid w:val="009749C9"/>
    <w:rsid w:val="0097586B"/>
    <w:rsid w:val="0097609D"/>
    <w:rsid w:val="00980735"/>
    <w:rsid w:val="00987CB0"/>
    <w:rsid w:val="0099070C"/>
    <w:rsid w:val="009908D0"/>
    <w:rsid w:val="00990DFA"/>
    <w:rsid w:val="009912F0"/>
    <w:rsid w:val="00994FC9"/>
    <w:rsid w:val="009A00F3"/>
    <w:rsid w:val="009B0C84"/>
    <w:rsid w:val="009B2566"/>
    <w:rsid w:val="009B76C3"/>
    <w:rsid w:val="009C012D"/>
    <w:rsid w:val="009C1BEF"/>
    <w:rsid w:val="009D5A1D"/>
    <w:rsid w:val="009D60A9"/>
    <w:rsid w:val="009E46F6"/>
    <w:rsid w:val="009E62D3"/>
    <w:rsid w:val="009E7CDC"/>
    <w:rsid w:val="009F4084"/>
    <w:rsid w:val="009F4BF5"/>
    <w:rsid w:val="009F643F"/>
    <w:rsid w:val="00A00733"/>
    <w:rsid w:val="00A00BFE"/>
    <w:rsid w:val="00A01DF4"/>
    <w:rsid w:val="00A022F8"/>
    <w:rsid w:val="00A0773C"/>
    <w:rsid w:val="00A11366"/>
    <w:rsid w:val="00A126CE"/>
    <w:rsid w:val="00A13042"/>
    <w:rsid w:val="00A14338"/>
    <w:rsid w:val="00A145A6"/>
    <w:rsid w:val="00A202D7"/>
    <w:rsid w:val="00A20900"/>
    <w:rsid w:val="00A210B2"/>
    <w:rsid w:val="00A2390E"/>
    <w:rsid w:val="00A2519C"/>
    <w:rsid w:val="00A3598D"/>
    <w:rsid w:val="00A35AC8"/>
    <w:rsid w:val="00A41F1B"/>
    <w:rsid w:val="00A44D8C"/>
    <w:rsid w:val="00A4635E"/>
    <w:rsid w:val="00A50BF6"/>
    <w:rsid w:val="00A60397"/>
    <w:rsid w:val="00A62395"/>
    <w:rsid w:val="00A648AD"/>
    <w:rsid w:val="00A67715"/>
    <w:rsid w:val="00A75297"/>
    <w:rsid w:val="00A7725B"/>
    <w:rsid w:val="00A77A5E"/>
    <w:rsid w:val="00A81754"/>
    <w:rsid w:val="00A87594"/>
    <w:rsid w:val="00A92128"/>
    <w:rsid w:val="00A93EFD"/>
    <w:rsid w:val="00A94EED"/>
    <w:rsid w:val="00A963A7"/>
    <w:rsid w:val="00A9733D"/>
    <w:rsid w:val="00A97C91"/>
    <w:rsid w:val="00AA25ED"/>
    <w:rsid w:val="00AA4EA8"/>
    <w:rsid w:val="00AB0D8E"/>
    <w:rsid w:val="00AB1F48"/>
    <w:rsid w:val="00AB7808"/>
    <w:rsid w:val="00AC195F"/>
    <w:rsid w:val="00AC2A6D"/>
    <w:rsid w:val="00AC4271"/>
    <w:rsid w:val="00AC5F57"/>
    <w:rsid w:val="00AD17E0"/>
    <w:rsid w:val="00AD1A83"/>
    <w:rsid w:val="00AD5B7F"/>
    <w:rsid w:val="00AF04FD"/>
    <w:rsid w:val="00AF46A1"/>
    <w:rsid w:val="00AF4848"/>
    <w:rsid w:val="00AF75A0"/>
    <w:rsid w:val="00B0147D"/>
    <w:rsid w:val="00B02323"/>
    <w:rsid w:val="00B05F6C"/>
    <w:rsid w:val="00B1138D"/>
    <w:rsid w:val="00B2236B"/>
    <w:rsid w:val="00B23229"/>
    <w:rsid w:val="00B23675"/>
    <w:rsid w:val="00B24AB4"/>
    <w:rsid w:val="00B25D94"/>
    <w:rsid w:val="00B36F8E"/>
    <w:rsid w:val="00B537C0"/>
    <w:rsid w:val="00B6184B"/>
    <w:rsid w:val="00B627CF"/>
    <w:rsid w:val="00B75C42"/>
    <w:rsid w:val="00B80E0C"/>
    <w:rsid w:val="00B82D4E"/>
    <w:rsid w:val="00B9329B"/>
    <w:rsid w:val="00BA4883"/>
    <w:rsid w:val="00BC632A"/>
    <w:rsid w:val="00BD01CA"/>
    <w:rsid w:val="00BD2882"/>
    <w:rsid w:val="00BD3337"/>
    <w:rsid w:val="00BD391B"/>
    <w:rsid w:val="00BE71F2"/>
    <w:rsid w:val="00BF04EA"/>
    <w:rsid w:val="00BF08C4"/>
    <w:rsid w:val="00BF35D5"/>
    <w:rsid w:val="00C0103B"/>
    <w:rsid w:val="00C01C2D"/>
    <w:rsid w:val="00C073A3"/>
    <w:rsid w:val="00C227AF"/>
    <w:rsid w:val="00C27B16"/>
    <w:rsid w:val="00C32A26"/>
    <w:rsid w:val="00C33002"/>
    <w:rsid w:val="00C330CB"/>
    <w:rsid w:val="00C34C14"/>
    <w:rsid w:val="00C428CD"/>
    <w:rsid w:val="00C47B48"/>
    <w:rsid w:val="00C56032"/>
    <w:rsid w:val="00C64CDA"/>
    <w:rsid w:val="00C66ED9"/>
    <w:rsid w:val="00C6732D"/>
    <w:rsid w:val="00C70978"/>
    <w:rsid w:val="00C71927"/>
    <w:rsid w:val="00C72714"/>
    <w:rsid w:val="00C731F2"/>
    <w:rsid w:val="00C76467"/>
    <w:rsid w:val="00C82236"/>
    <w:rsid w:val="00C86479"/>
    <w:rsid w:val="00C86D07"/>
    <w:rsid w:val="00C87469"/>
    <w:rsid w:val="00C90E9C"/>
    <w:rsid w:val="00C91FC8"/>
    <w:rsid w:val="00C93B0C"/>
    <w:rsid w:val="00C9512C"/>
    <w:rsid w:val="00C97C7E"/>
    <w:rsid w:val="00C97D38"/>
    <w:rsid w:val="00CA1C34"/>
    <w:rsid w:val="00CA5A63"/>
    <w:rsid w:val="00CB2437"/>
    <w:rsid w:val="00CC061A"/>
    <w:rsid w:val="00CC6809"/>
    <w:rsid w:val="00CC72E3"/>
    <w:rsid w:val="00CD2B51"/>
    <w:rsid w:val="00CD370F"/>
    <w:rsid w:val="00CD429C"/>
    <w:rsid w:val="00CE0C24"/>
    <w:rsid w:val="00CE49FB"/>
    <w:rsid w:val="00CE68E7"/>
    <w:rsid w:val="00CE6DF0"/>
    <w:rsid w:val="00CE794F"/>
    <w:rsid w:val="00CF430B"/>
    <w:rsid w:val="00CF55C7"/>
    <w:rsid w:val="00CF575B"/>
    <w:rsid w:val="00CF7060"/>
    <w:rsid w:val="00D005F7"/>
    <w:rsid w:val="00D02EBC"/>
    <w:rsid w:val="00D03565"/>
    <w:rsid w:val="00D0564C"/>
    <w:rsid w:val="00D0721D"/>
    <w:rsid w:val="00D078CB"/>
    <w:rsid w:val="00D107AD"/>
    <w:rsid w:val="00D10C88"/>
    <w:rsid w:val="00D1606E"/>
    <w:rsid w:val="00D21717"/>
    <w:rsid w:val="00D22852"/>
    <w:rsid w:val="00D24CC7"/>
    <w:rsid w:val="00D27953"/>
    <w:rsid w:val="00D32269"/>
    <w:rsid w:val="00D326F2"/>
    <w:rsid w:val="00D33F77"/>
    <w:rsid w:val="00D36A02"/>
    <w:rsid w:val="00D37C3E"/>
    <w:rsid w:val="00D419E4"/>
    <w:rsid w:val="00D425BB"/>
    <w:rsid w:val="00D51A0A"/>
    <w:rsid w:val="00D52FC9"/>
    <w:rsid w:val="00D53349"/>
    <w:rsid w:val="00D53E10"/>
    <w:rsid w:val="00D608E4"/>
    <w:rsid w:val="00D625A2"/>
    <w:rsid w:val="00D64806"/>
    <w:rsid w:val="00D7271F"/>
    <w:rsid w:val="00D755A6"/>
    <w:rsid w:val="00D7617E"/>
    <w:rsid w:val="00D76EBC"/>
    <w:rsid w:val="00D841D6"/>
    <w:rsid w:val="00D92368"/>
    <w:rsid w:val="00DA2E52"/>
    <w:rsid w:val="00DA3385"/>
    <w:rsid w:val="00DA7082"/>
    <w:rsid w:val="00DB150E"/>
    <w:rsid w:val="00DC69DD"/>
    <w:rsid w:val="00DC7943"/>
    <w:rsid w:val="00DD0F71"/>
    <w:rsid w:val="00DD2F83"/>
    <w:rsid w:val="00DD4DDD"/>
    <w:rsid w:val="00DD51C7"/>
    <w:rsid w:val="00DE0B7F"/>
    <w:rsid w:val="00DE27AD"/>
    <w:rsid w:val="00DE3C68"/>
    <w:rsid w:val="00DE7E97"/>
    <w:rsid w:val="00DF283C"/>
    <w:rsid w:val="00DF6FDA"/>
    <w:rsid w:val="00E02B64"/>
    <w:rsid w:val="00E0763A"/>
    <w:rsid w:val="00E103F0"/>
    <w:rsid w:val="00E15965"/>
    <w:rsid w:val="00E1725F"/>
    <w:rsid w:val="00E21860"/>
    <w:rsid w:val="00E23DF4"/>
    <w:rsid w:val="00E2416C"/>
    <w:rsid w:val="00E30F30"/>
    <w:rsid w:val="00E33BAA"/>
    <w:rsid w:val="00E40079"/>
    <w:rsid w:val="00E411CF"/>
    <w:rsid w:val="00E425E7"/>
    <w:rsid w:val="00E43367"/>
    <w:rsid w:val="00E462CF"/>
    <w:rsid w:val="00E55D17"/>
    <w:rsid w:val="00E626B7"/>
    <w:rsid w:val="00E6368F"/>
    <w:rsid w:val="00E64C29"/>
    <w:rsid w:val="00E65541"/>
    <w:rsid w:val="00E66CD8"/>
    <w:rsid w:val="00E66EDF"/>
    <w:rsid w:val="00E72FB9"/>
    <w:rsid w:val="00E75674"/>
    <w:rsid w:val="00E76237"/>
    <w:rsid w:val="00E76CCD"/>
    <w:rsid w:val="00E903C4"/>
    <w:rsid w:val="00E9288E"/>
    <w:rsid w:val="00E9506D"/>
    <w:rsid w:val="00E96B41"/>
    <w:rsid w:val="00EA00A8"/>
    <w:rsid w:val="00EA25C4"/>
    <w:rsid w:val="00EA4209"/>
    <w:rsid w:val="00EA45C6"/>
    <w:rsid w:val="00EB535C"/>
    <w:rsid w:val="00EC06EF"/>
    <w:rsid w:val="00EC4D2D"/>
    <w:rsid w:val="00EC5292"/>
    <w:rsid w:val="00EC5417"/>
    <w:rsid w:val="00ED13DA"/>
    <w:rsid w:val="00ED23E2"/>
    <w:rsid w:val="00ED5619"/>
    <w:rsid w:val="00ED73B3"/>
    <w:rsid w:val="00EE02FA"/>
    <w:rsid w:val="00EE68C5"/>
    <w:rsid w:val="00EE7126"/>
    <w:rsid w:val="00EE7A67"/>
    <w:rsid w:val="00EF6BBB"/>
    <w:rsid w:val="00F047B9"/>
    <w:rsid w:val="00F04BA4"/>
    <w:rsid w:val="00F05815"/>
    <w:rsid w:val="00F11A73"/>
    <w:rsid w:val="00F20C8F"/>
    <w:rsid w:val="00F230C1"/>
    <w:rsid w:val="00F266D9"/>
    <w:rsid w:val="00F31AED"/>
    <w:rsid w:val="00F35D5E"/>
    <w:rsid w:val="00F54EC8"/>
    <w:rsid w:val="00F54EEA"/>
    <w:rsid w:val="00F55BBC"/>
    <w:rsid w:val="00F57864"/>
    <w:rsid w:val="00F6681A"/>
    <w:rsid w:val="00F7449B"/>
    <w:rsid w:val="00F772ED"/>
    <w:rsid w:val="00F80126"/>
    <w:rsid w:val="00F92365"/>
    <w:rsid w:val="00FA0987"/>
    <w:rsid w:val="00FA4B1F"/>
    <w:rsid w:val="00FA6291"/>
    <w:rsid w:val="00FB07F3"/>
    <w:rsid w:val="00FB2CE8"/>
    <w:rsid w:val="00FB5F63"/>
    <w:rsid w:val="00FB6E31"/>
    <w:rsid w:val="00FC01B5"/>
    <w:rsid w:val="00FC22C8"/>
    <w:rsid w:val="00FC47B2"/>
    <w:rsid w:val="00FC6383"/>
    <w:rsid w:val="00FC795C"/>
    <w:rsid w:val="00FD1DDE"/>
    <w:rsid w:val="00FD4086"/>
    <w:rsid w:val="00FD6BD5"/>
    <w:rsid w:val="00FE47D2"/>
    <w:rsid w:val="00FE5DC6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1B21"/>
  <w15:docId w15:val="{D98925E9-982D-4AB7-939C-EE8F9F73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B7A"/>
  </w:style>
  <w:style w:type="paragraph" w:styleId="berschrift1">
    <w:name w:val="heading 1"/>
    <w:basedOn w:val="Standard"/>
    <w:link w:val="berschrift1Zchn"/>
    <w:uiPriority w:val="9"/>
    <w:qFormat/>
    <w:rsid w:val="0004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2">
    <w:name w:val="Text 2"/>
    <w:basedOn w:val="Standard"/>
    <w:rsid w:val="00D1606E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unotentext">
    <w:name w:val="footnote text"/>
    <w:aliases w:val="Footnote,Footnote Text Char1 Char,Footnote Text Char Char Char,Footnote Text Char1 Char Char Char,Footnote Text Char Char Char Char Char,Footnote Text Char1 Char1 Char,Footnote Text Char Char Char1 Char"/>
    <w:basedOn w:val="Standard"/>
    <w:link w:val="FunotentextZchn"/>
    <w:uiPriority w:val="99"/>
    <w:unhideWhenUsed/>
    <w:rsid w:val="00D1606E"/>
    <w:pPr>
      <w:spacing w:after="0" w:line="240" w:lineRule="auto"/>
      <w:jc w:val="both"/>
    </w:pPr>
    <w:rPr>
      <w:rFonts w:ascii="Cambria" w:hAnsi="Cambria"/>
      <w:sz w:val="20"/>
      <w:szCs w:val="20"/>
      <w:lang w:val="fr-FR"/>
    </w:rPr>
  </w:style>
  <w:style w:type="character" w:customStyle="1" w:styleId="FunotentextZchn">
    <w:name w:val="Fußnotentext Zchn"/>
    <w:aliases w:val="Footnote Zchn,Footnote Text Char1 Char Zchn,Footnote Text Char Char Char Zchn,Footnote Text Char1 Char Char Char Zchn,Footnote Text Char Char Char Char Char Zchn,Footnote Text Char1 Char1 Char Zchn"/>
    <w:basedOn w:val="Absatz-Standardschriftart"/>
    <w:link w:val="Funotentext"/>
    <w:uiPriority w:val="99"/>
    <w:rsid w:val="00D1606E"/>
    <w:rPr>
      <w:rFonts w:ascii="Cambria" w:hAnsi="Cambria"/>
      <w:sz w:val="20"/>
      <w:szCs w:val="20"/>
      <w:lang w:val="fr-FR"/>
    </w:rPr>
  </w:style>
  <w:style w:type="character" w:styleId="Funotenzeichen">
    <w:name w:val="footnote reference"/>
    <w:uiPriority w:val="99"/>
    <w:semiHidden/>
    <w:rsid w:val="00D1606E"/>
    <w:rPr>
      <w:rFonts w:ascii="TimesNewRomanPS" w:hAnsi="TimesNewRomanPS"/>
      <w:position w:val="6"/>
      <w:sz w:val="16"/>
    </w:rPr>
  </w:style>
  <w:style w:type="paragraph" w:styleId="Beschriftung">
    <w:name w:val="caption"/>
    <w:aliases w:val="~Caption"/>
    <w:basedOn w:val="Standard"/>
    <w:next w:val="Standard"/>
    <w:qFormat/>
    <w:rsid w:val="002F6107"/>
    <w:pPr>
      <w:keepNext/>
      <w:tabs>
        <w:tab w:val="left" w:pos="1080"/>
      </w:tabs>
      <w:spacing w:before="260" w:after="0" w:line="360" w:lineRule="auto"/>
      <w:jc w:val="both"/>
    </w:pPr>
    <w:rPr>
      <w:rFonts w:ascii="Arial" w:eastAsia="Times New Roman" w:hAnsi="Arial" w:cs="Arial"/>
      <w:color w:val="0079C1"/>
      <w:sz w:val="18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2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nhideWhenUsed/>
    <w:rsid w:val="00042EA3"/>
    <w:rPr>
      <w:color w:val="0000FF"/>
      <w:u w:val="single"/>
    </w:rPr>
  </w:style>
  <w:style w:type="character" w:customStyle="1" w:styleId="breadsep">
    <w:name w:val="breadsep"/>
    <w:basedOn w:val="Absatz-Standardschriftart"/>
    <w:rsid w:val="00042EA3"/>
  </w:style>
  <w:style w:type="paragraph" w:styleId="StandardWeb">
    <w:name w:val="Normal (Web)"/>
    <w:basedOn w:val="Standard"/>
    <w:uiPriority w:val="99"/>
    <w:semiHidden/>
    <w:unhideWhenUsed/>
    <w:rsid w:val="0004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bsatz-Standardschriftart"/>
    <w:rsid w:val="00104340"/>
  </w:style>
  <w:style w:type="table" w:styleId="Tabellenraster">
    <w:name w:val="Table Grid"/>
    <w:basedOn w:val="NormaleTabelle"/>
    <w:uiPriority w:val="59"/>
    <w:rsid w:val="00591220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f-lnk">
    <w:name w:val="ref-lnk"/>
    <w:basedOn w:val="Absatz-Standardschriftart"/>
    <w:rsid w:val="00AB0D8E"/>
  </w:style>
  <w:style w:type="character" w:customStyle="1" w:styleId="ref-overlay">
    <w:name w:val="ref-overlay"/>
    <w:basedOn w:val="Absatz-Standardschriftart"/>
    <w:rsid w:val="00AB0D8E"/>
  </w:style>
  <w:style w:type="character" w:customStyle="1" w:styleId="ref-links">
    <w:name w:val="ref-links"/>
    <w:basedOn w:val="Absatz-Standardschriftart"/>
    <w:rsid w:val="00AB0D8E"/>
  </w:style>
  <w:style w:type="character" w:customStyle="1" w:styleId="xlinks-container">
    <w:name w:val="xlinks-container"/>
    <w:basedOn w:val="Absatz-Standardschriftart"/>
    <w:rsid w:val="00AB0D8E"/>
  </w:style>
  <w:style w:type="character" w:customStyle="1" w:styleId="googlescholar-container">
    <w:name w:val="googlescholar-container"/>
    <w:basedOn w:val="Absatz-Standardschriftart"/>
    <w:rsid w:val="00AB0D8E"/>
  </w:style>
  <w:style w:type="character" w:customStyle="1" w:styleId="captionlabel">
    <w:name w:val="captionlabel"/>
    <w:basedOn w:val="Absatz-Standardschriftart"/>
    <w:rsid w:val="00AB0D8E"/>
  </w:style>
  <w:style w:type="character" w:customStyle="1" w:styleId="hlfld-contribauthor">
    <w:name w:val="hlfld-contribauthor"/>
    <w:basedOn w:val="Absatz-Standardschriftart"/>
    <w:rsid w:val="00AB0D8E"/>
  </w:style>
  <w:style w:type="character" w:customStyle="1" w:styleId="nlmgiven-names">
    <w:name w:val="nlm_given-names"/>
    <w:basedOn w:val="Absatz-Standardschriftart"/>
    <w:rsid w:val="00AB0D8E"/>
  </w:style>
  <w:style w:type="character" w:customStyle="1" w:styleId="nlmarticle-title">
    <w:name w:val="nlm_article-title"/>
    <w:basedOn w:val="Absatz-Standardschriftart"/>
    <w:rsid w:val="00AB0D8E"/>
  </w:style>
  <w:style w:type="character" w:customStyle="1" w:styleId="nlmyear">
    <w:name w:val="nlm_year"/>
    <w:basedOn w:val="Absatz-Standardschriftart"/>
    <w:rsid w:val="00AB0D8E"/>
  </w:style>
  <w:style w:type="character" w:customStyle="1" w:styleId="nlmfpage">
    <w:name w:val="nlm_fpage"/>
    <w:basedOn w:val="Absatz-Standardschriftart"/>
    <w:rsid w:val="00AB0D8E"/>
  </w:style>
  <w:style w:type="character" w:customStyle="1" w:styleId="nlmlpage">
    <w:name w:val="nlm_lpage"/>
    <w:basedOn w:val="Absatz-Standardschriftart"/>
    <w:rsid w:val="00AB0D8E"/>
  </w:style>
  <w:style w:type="character" w:customStyle="1" w:styleId="ref-fn-p">
    <w:name w:val="ref-fn-p"/>
    <w:basedOn w:val="Absatz-Standardschriftart"/>
    <w:rsid w:val="00AB0D8E"/>
  </w:style>
  <w:style w:type="character" w:customStyle="1" w:styleId="nlmmonth">
    <w:name w:val="nlm_month"/>
    <w:basedOn w:val="Absatz-Standardschriftart"/>
    <w:rsid w:val="00AB0D8E"/>
  </w:style>
  <w:style w:type="character" w:customStyle="1" w:styleId="nlmday">
    <w:name w:val="nlm_day"/>
    <w:basedOn w:val="Absatz-Standardschriftart"/>
    <w:rsid w:val="00AB0D8E"/>
  </w:style>
  <w:style w:type="character" w:customStyle="1" w:styleId="nlmpublisher-loc">
    <w:name w:val="nlm_publisher-loc"/>
    <w:basedOn w:val="Absatz-Standardschriftart"/>
    <w:rsid w:val="00AB0D8E"/>
  </w:style>
  <w:style w:type="character" w:customStyle="1" w:styleId="nlmpublisher-name">
    <w:name w:val="nlm_publisher-name"/>
    <w:basedOn w:val="Absatz-Standardschriftart"/>
    <w:rsid w:val="00AB0D8E"/>
  </w:style>
  <w:style w:type="character" w:customStyle="1" w:styleId="mi">
    <w:name w:val="mi"/>
    <w:basedOn w:val="Absatz-Standardschriftart"/>
    <w:rsid w:val="00AB0D8E"/>
  </w:style>
  <w:style w:type="character" w:customStyle="1" w:styleId="mo">
    <w:name w:val="mo"/>
    <w:basedOn w:val="Absatz-Standardschriftart"/>
    <w:rsid w:val="00AB0D8E"/>
  </w:style>
  <w:style w:type="character" w:customStyle="1" w:styleId="mn">
    <w:name w:val="mn"/>
    <w:basedOn w:val="Absatz-Standardschriftart"/>
    <w:rsid w:val="00AB0D8E"/>
  </w:style>
  <w:style w:type="paragraph" w:styleId="Endnotentext">
    <w:name w:val="endnote text"/>
    <w:basedOn w:val="Standard"/>
    <w:link w:val="EndnotentextZchn"/>
    <w:uiPriority w:val="99"/>
    <w:unhideWhenUsed/>
    <w:rsid w:val="00E30F3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30F3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6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20C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FC9"/>
  </w:style>
  <w:style w:type="paragraph" w:styleId="Fuzeile">
    <w:name w:val="footer"/>
    <w:basedOn w:val="Standard"/>
    <w:link w:val="FuzeileZchn"/>
    <w:uiPriority w:val="99"/>
    <w:unhideWhenUsed/>
    <w:rsid w:val="0099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FC9"/>
  </w:style>
  <w:style w:type="paragraph" w:styleId="KeinLeerraum">
    <w:name w:val="No Spacing"/>
    <w:uiPriority w:val="1"/>
    <w:qFormat/>
    <w:rsid w:val="00AF75A0"/>
    <w:pPr>
      <w:spacing w:after="0" w:line="240" w:lineRule="auto"/>
      <w:jc w:val="both"/>
    </w:pPr>
    <w:rPr>
      <w:rFonts w:ascii="Cambria" w:hAnsi="Cambria"/>
      <w:sz w:val="20"/>
      <w:lang w:val="fr-FR"/>
    </w:r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AA4EA8"/>
  </w:style>
  <w:style w:type="paragraph" w:customStyle="1" w:styleId="CitaviBibliographyEntry">
    <w:name w:val="Citavi Bibliography Entry"/>
    <w:basedOn w:val="Standard"/>
    <w:link w:val="CitaviBibliographyEntryZchn"/>
    <w:rsid w:val="00AA4EA8"/>
    <w:pPr>
      <w:tabs>
        <w:tab w:val="left" w:pos="397"/>
      </w:tabs>
      <w:spacing w:after="0" w:line="276" w:lineRule="auto"/>
      <w:ind w:left="397" w:hanging="397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locked/>
    <w:rsid w:val="00AA4E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itaviBibliographyHeading">
    <w:name w:val="Citavi Bibliography Heading"/>
    <w:basedOn w:val="berschrift1"/>
    <w:link w:val="CitaviBibliographyHeadingZchn"/>
    <w:rsid w:val="00AA4EA8"/>
    <w:pPr>
      <w:keepNext/>
      <w:keepLines/>
      <w:spacing w:before="480" w:beforeAutospacing="0" w:after="0" w:afterAutospacing="0" w:line="276" w:lineRule="auto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heading2">
    <w:name w:val="heading2"/>
    <w:basedOn w:val="Absatz-Standardschriftart"/>
    <w:rsid w:val="00AA4EA8"/>
  </w:style>
  <w:style w:type="paragraph" w:customStyle="1" w:styleId="BodyText">
    <w:name w:val="~BodyText"/>
    <w:basedOn w:val="Standard"/>
    <w:rsid w:val="00536D07"/>
    <w:pPr>
      <w:spacing w:before="260" w:after="0" w:line="360" w:lineRule="auto"/>
      <w:jc w:val="both"/>
    </w:pPr>
    <w:rPr>
      <w:rFonts w:ascii="Arial" w:eastAsia="Times New Roman" w:hAnsi="Arial" w:cs="Arial"/>
      <w:szCs w:val="24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507173"/>
    <w:rPr>
      <w:color w:val="954F72" w:themeColor="followedHyperlink"/>
      <w:u w:val="single"/>
    </w:rPr>
  </w:style>
  <w:style w:type="paragraph" w:customStyle="1" w:styleId="ConfiHeader">
    <w:name w:val="~ConfiHeader"/>
    <w:basedOn w:val="Standard"/>
    <w:rsid w:val="00700FCF"/>
    <w:pPr>
      <w:spacing w:after="0" w:line="240" w:lineRule="auto"/>
      <w:jc w:val="both"/>
    </w:pPr>
    <w:rPr>
      <w:rFonts w:ascii="Arial" w:eastAsia="Times New Roman" w:hAnsi="Arial" w:cs="Arial"/>
      <w:color w:val="80A1B6"/>
      <w:sz w:val="24"/>
      <w:szCs w:val="24"/>
      <w:lang w:val="en-GB" w:eastAsia="en-GB"/>
    </w:rPr>
  </w:style>
  <w:style w:type="character" w:customStyle="1" w:styleId="tlid-translation">
    <w:name w:val="tlid-translation"/>
    <w:basedOn w:val="Absatz-Standardschriftart"/>
    <w:rsid w:val="00C33002"/>
  </w:style>
  <w:style w:type="paragraph" w:customStyle="1" w:styleId="Listenabsatz1">
    <w:name w:val="Listenabsatz1"/>
    <w:basedOn w:val="Standard"/>
    <w:uiPriority w:val="99"/>
    <w:rsid w:val="0072540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NormaleTabelle"/>
    <w:next w:val="Tabellenraster"/>
    <w:uiPriority w:val="59"/>
    <w:rsid w:val="00FD408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FD408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Aktuell\Internet\JGPOH\Template%20for%20articles%20-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8672-65BC-412B-B4ED-98FF3466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articles - Word.dotx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Jacobs</dc:creator>
  <cp:lastModifiedBy>Hans Jacobs</cp:lastModifiedBy>
  <cp:revision>2</cp:revision>
  <cp:lastPrinted>2019-10-30T11:24:00Z</cp:lastPrinted>
  <dcterms:created xsi:type="dcterms:W3CDTF">2023-11-22T14:19:00Z</dcterms:created>
  <dcterms:modified xsi:type="dcterms:W3CDTF">2023-11-22T14:24:00Z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9f0796-2d08-46db-b69e-ff821d0136ae_Enabled">
    <vt:lpwstr>true</vt:lpwstr>
  </property>
  <property fmtid="{D5CDD505-2E9C-101B-9397-08002B2CF9AE}" pid="3" name="MSIP_Label_579f0796-2d08-46db-b69e-ff821d0136ae_SetDate">
    <vt:lpwstr>2022-04-22T12:28:30Z</vt:lpwstr>
  </property>
  <property fmtid="{D5CDD505-2E9C-101B-9397-08002B2CF9AE}" pid="4" name="MSIP_Label_579f0796-2d08-46db-b69e-ff821d0136ae_Method">
    <vt:lpwstr>Privileged</vt:lpwstr>
  </property>
  <property fmtid="{D5CDD505-2E9C-101B-9397-08002B2CF9AE}" pid="5" name="MSIP_Label_579f0796-2d08-46db-b69e-ff821d0136ae_Name">
    <vt:lpwstr>Public</vt:lpwstr>
  </property>
  <property fmtid="{D5CDD505-2E9C-101B-9397-08002B2CF9AE}" pid="6" name="MSIP_Label_579f0796-2d08-46db-b69e-ff821d0136ae_SiteId">
    <vt:lpwstr>72e15514-5be9-46a8-8b0b-af9b1b77b3b8</vt:lpwstr>
  </property>
  <property fmtid="{D5CDD505-2E9C-101B-9397-08002B2CF9AE}" pid="7" name="MSIP_Label_579f0796-2d08-46db-b69e-ff821d0136ae_ActionId">
    <vt:lpwstr>e0853f20-1448-42b6-a72e-2ff12f327815</vt:lpwstr>
  </property>
  <property fmtid="{D5CDD505-2E9C-101B-9397-08002B2CF9AE}" pid="8" name="MSIP_Label_579f0796-2d08-46db-b69e-ff821d0136ae_ContentBits">
    <vt:lpwstr>0</vt:lpwstr>
  </property>
</Properties>
</file>